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3C" w:rsidRDefault="008B003C" w:rsidP="00990D48"/>
    <w:p w:rsidR="00620C62" w:rsidRDefault="00620C62" w:rsidP="00620C62">
      <w:pPr>
        <w:spacing w:after="0" w:line="240" w:lineRule="auto"/>
      </w:pPr>
      <w:r>
        <w:t>______________________________________</w:t>
      </w:r>
    </w:p>
    <w:p w:rsidR="00620C62" w:rsidRDefault="00620C62" w:rsidP="00620C62">
      <w:pPr>
        <w:spacing w:after="0" w:line="240" w:lineRule="auto"/>
      </w:pPr>
      <w:r>
        <w:t>Flugfeld/Halter</w:t>
      </w:r>
    </w:p>
    <w:p w:rsidR="00620C62" w:rsidRDefault="00620C62" w:rsidP="00620C62">
      <w:pPr>
        <w:spacing w:after="0" w:line="240" w:lineRule="auto"/>
      </w:pPr>
    </w:p>
    <w:p w:rsidR="00DA7451" w:rsidRDefault="00620C62" w:rsidP="00620C62">
      <w:pPr>
        <w:spacing w:after="0" w:line="240" w:lineRule="auto"/>
      </w:pPr>
      <w:r>
        <w:t xml:space="preserve">An das </w:t>
      </w:r>
    </w:p>
    <w:p w:rsidR="00620C62" w:rsidRPr="00DA7451" w:rsidRDefault="00620C62" w:rsidP="00620C62">
      <w:pPr>
        <w:spacing w:after="0" w:line="240" w:lineRule="auto"/>
        <w:rPr>
          <w:b/>
        </w:rPr>
      </w:pPr>
      <w:r w:rsidRPr="00DA7451">
        <w:rPr>
          <w:b/>
        </w:rPr>
        <w:t>Zollamt Österreich</w:t>
      </w:r>
    </w:p>
    <w:p w:rsidR="00620C62" w:rsidRDefault="00620C62" w:rsidP="00620C62">
      <w:pPr>
        <w:spacing w:after="0" w:line="240" w:lineRule="auto"/>
      </w:pPr>
    </w:p>
    <w:p w:rsidR="00620C62" w:rsidRDefault="00620C62" w:rsidP="00620C62">
      <w:pPr>
        <w:spacing w:after="0" w:line="240" w:lineRule="auto"/>
        <w:rPr>
          <w:rStyle w:val="Hyperlink"/>
        </w:rPr>
      </w:pPr>
      <w:r>
        <w:t xml:space="preserve">Email: </w:t>
      </w:r>
      <w:r w:rsidR="00DA7451">
        <w:t xml:space="preserve">  </w:t>
      </w:r>
      <w:r w:rsidR="00DA7451" w:rsidRPr="00365BB4">
        <w:rPr>
          <w:rFonts w:ascii="Tahoma" w:hAnsi="Tahoma" w:cs="Tahoma"/>
          <w:b/>
        </w:rPr>
        <w:t>customs.lnz@bmf.gv.at</w:t>
      </w:r>
    </w:p>
    <w:p w:rsidR="00620C62" w:rsidRDefault="00DA7451" w:rsidP="00DA7451">
      <w:r w:rsidRPr="00365BB4">
        <w:rPr>
          <w:rFonts w:ascii="Tahoma" w:hAnsi="Tahoma" w:cs="Tahoma"/>
        </w:rPr>
        <w:t xml:space="preserve">Bei </w:t>
      </w:r>
      <w:r>
        <w:rPr>
          <w:rFonts w:ascii="Tahoma" w:hAnsi="Tahoma" w:cs="Tahoma"/>
        </w:rPr>
        <w:t>Änderung, Sto</w:t>
      </w:r>
      <w:r>
        <w:rPr>
          <w:rFonts w:ascii="Tahoma" w:hAnsi="Tahoma" w:cs="Tahoma"/>
        </w:rPr>
        <w:t xml:space="preserve">rnierung oder Rückfragen Telefon-Nr. </w:t>
      </w:r>
      <w:r w:rsidRPr="00DA7451">
        <w:rPr>
          <w:rFonts w:ascii="Tahoma" w:hAnsi="Tahoma" w:cs="Tahoma"/>
          <w:b/>
        </w:rPr>
        <w:t>+43 (</w:t>
      </w:r>
      <w:r w:rsidRPr="00365BB4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>)</w:t>
      </w:r>
      <w:r w:rsidRPr="00365BB4">
        <w:rPr>
          <w:rFonts w:ascii="Tahoma" w:hAnsi="Tahoma" w:cs="Tahoma"/>
          <w:b/>
        </w:rPr>
        <w:t>50 233 565128</w:t>
      </w:r>
      <w:r>
        <w:rPr>
          <w:rFonts w:ascii="Tahoma" w:hAnsi="Tahoma" w:cs="Tahoma"/>
        </w:rPr>
        <w:t xml:space="preserve"> anrufen.</w:t>
      </w:r>
      <w:bookmarkStart w:id="0" w:name="_GoBack"/>
      <w:bookmarkEnd w:id="0"/>
    </w:p>
    <w:p w:rsidR="00620C62" w:rsidRDefault="00620C62" w:rsidP="00620C62">
      <w:pPr>
        <w:spacing w:after="0" w:line="240" w:lineRule="auto"/>
      </w:pPr>
      <w:r w:rsidRPr="00892AD6">
        <w:rPr>
          <w:b/>
          <w:sz w:val="36"/>
          <w:szCs w:val="36"/>
        </w:rPr>
        <w:t>Bekanntgabe eines grenzüberschreitenden Fluges aus einem, bzw. in einen Drittstaat</w:t>
      </w:r>
      <w:r>
        <w:t xml:space="preserve"> (Nicht EU-Land)</w:t>
      </w:r>
    </w:p>
    <w:p w:rsidR="00620C62" w:rsidRDefault="00620C62" w:rsidP="00620C62">
      <w:pPr>
        <w:spacing w:after="0" w:line="240" w:lineRule="auto"/>
      </w:pPr>
    </w:p>
    <w:p w:rsidR="00620C62" w:rsidRDefault="00620C62" w:rsidP="0089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Datum des Fluges:</w:t>
      </w:r>
      <w:r>
        <w:tab/>
      </w:r>
      <w:r>
        <w:tab/>
      </w:r>
      <w:r>
        <w:tab/>
        <w:t xml:space="preserve">voraussichtliche Lande- bzw. Abflugzeit: </w:t>
      </w:r>
      <w:r>
        <w:tab/>
      </w:r>
      <w:r>
        <w:tab/>
      </w:r>
    </w:p>
    <w:p w:rsidR="00620C62" w:rsidRDefault="00620C62" w:rsidP="0089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o Einflug aus einem Drittstaat (</w:t>
      </w:r>
      <w:proofErr w:type="spellStart"/>
      <w:r>
        <w:t>außerh</w:t>
      </w:r>
      <w:proofErr w:type="spellEnd"/>
      <w:r>
        <w:t>. EU)</w:t>
      </w:r>
      <w:r>
        <w:tab/>
        <w:t xml:space="preserve">- </w:t>
      </w:r>
      <w:proofErr w:type="spellStart"/>
      <w:r>
        <w:t>ausländ</w:t>
      </w:r>
      <w:proofErr w:type="spellEnd"/>
      <w:r>
        <w:t>. Flugplatz:</w:t>
      </w:r>
    </w:p>
    <w:p w:rsidR="00620C62" w:rsidRDefault="00620C62" w:rsidP="0089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76" w:lineRule="auto"/>
      </w:pPr>
      <w:r>
        <w:t>o Abflug in einen Drittstaat (</w:t>
      </w:r>
      <w:proofErr w:type="spellStart"/>
      <w:r>
        <w:t>außerh</w:t>
      </w:r>
      <w:proofErr w:type="spellEnd"/>
      <w:r>
        <w:t>. EU)</w:t>
      </w:r>
      <w:r>
        <w:tab/>
        <w:t xml:space="preserve">- </w:t>
      </w:r>
      <w:proofErr w:type="spellStart"/>
      <w:r>
        <w:t>ausländ</w:t>
      </w:r>
      <w:proofErr w:type="spellEnd"/>
      <w:r>
        <w:t>. Flugplatz:</w:t>
      </w:r>
    </w:p>
    <w:p w:rsidR="00620C62" w:rsidRDefault="00620C62" w:rsidP="0089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Luftfahrzeug:</w:t>
      </w:r>
    </w:p>
    <w:p w:rsidR="00620C62" w:rsidRDefault="00892AD6" w:rsidP="0089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-86360</wp:posOffset>
                </wp:positionH>
                <wp:positionV relativeFrom="paragraph">
                  <wp:posOffset>175259</wp:posOffset>
                </wp:positionV>
                <wp:extent cx="577215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60BDF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8pt,13.8pt" to="447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20C62">
        <w:t>Kennzeichen:</w:t>
      </w:r>
      <w:r w:rsidR="00620C62">
        <w:tab/>
      </w:r>
      <w:r w:rsidR="00620C62">
        <w:tab/>
      </w:r>
      <w:r w:rsidR="00620C62">
        <w:tab/>
      </w:r>
      <w:r w:rsidR="00620C62">
        <w:tab/>
      </w:r>
      <w:r w:rsidR="00620C62">
        <w:tab/>
        <w:t>Type:</w:t>
      </w:r>
    </w:p>
    <w:p w:rsidR="00620C62" w:rsidRDefault="00620C62" w:rsidP="0089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Verantwortlicher Pilot:</w:t>
      </w:r>
    </w:p>
    <w:p w:rsidR="00620C62" w:rsidRDefault="00892AD6" w:rsidP="0089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C3EFD" wp14:editId="45B92974">
                <wp:simplePos x="0" y="0"/>
                <wp:positionH relativeFrom="margin">
                  <wp:posOffset>-76835</wp:posOffset>
                </wp:positionH>
                <wp:positionV relativeFrom="paragraph">
                  <wp:posOffset>212725</wp:posOffset>
                </wp:positionV>
                <wp:extent cx="57721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5DC3F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05pt,16.75pt" to="448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20C62">
        <w:t xml:space="preserve">Vor- u. Zuname: </w:t>
      </w:r>
      <w:r w:rsidR="00620C62">
        <w:tab/>
      </w:r>
      <w:r w:rsidR="00620C62">
        <w:tab/>
      </w:r>
      <w:r w:rsidR="00620C62">
        <w:tab/>
      </w:r>
      <w:r w:rsidR="00620C62">
        <w:tab/>
        <w:t>Staatsangehörigkeit:</w:t>
      </w:r>
    </w:p>
    <w:p w:rsidR="00620C62" w:rsidRDefault="00620C62" w:rsidP="0089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Passagiere:</w:t>
      </w:r>
    </w:p>
    <w:p w:rsidR="00620C62" w:rsidRDefault="00620C62" w:rsidP="0089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 xml:space="preserve">Vor- u. Zuname: </w:t>
      </w:r>
      <w:r w:rsidR="00892AD6">
        <w:t>_____________________</w:t>
      </w:r>
      <w:r>
        <w:tab/>
      </w:r>
      <w:r w:rsidR="00892AD6">
        <w:t>Staatsangehörigkeit: ____________________</w:t>
      </w:r>
    </w:p>
    <w:p w:rsidR="00892AD6" w:rsidRDefault="00892AD6" w:rsidP="0089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Vor- u. Zuname: _____________________</w:t>
      </w:r>
      <w:r>
        <w:tab/>
        <w:t>Staatsangehörigkeit: ____________________</w:t>
      </w:r>
    </w:p>
    <w:p w:rsidR="00892AD6" w:rsidRDefault="00892AD6" w:rsidP="0089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Vor- u. Zuname: _____________________</w:t>
      </w:r>
      <w:r>
        <w:tab/>
        <w:t>Staatsangehörigkeit: ____________________</w:t>
      </w:r>
    </w:p>
    <w:p w:rsidR="00892AD6" w:rsidRDefault="00892AD6" w:rsidP="0089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Vor- u. Zuname: _____________________</w:t>
      </w:r>
      <w:r>
        <w:tab/>
        <w:t>Staatsangehörigkeit: ____________________</w:t>
      </w:r>
    </w:p>
    <w:p w:rsidR="00892AD6" w:rsidRDefault="00892AD6" w:rsidP="0089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A6C4F" wp14:editId="3A79EA4B">
                <wp:simplePos x="0" y="0"/>
                <wp:positionH relativeFrom="margin">
                  <wp:posOffset>-76835</wp:posOffset>
                </wp:positionH>
                <wp:positionV relativeFrom="paragraph">
                  <wp:posOffset>201930</wp:posOffset>
                </wp:positionV>
                <wp:extent cx="577215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7E1EA" id="Gerader Verbinde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05pt,15.9pt" to="448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>Vor- u. Zuname: _____________________</w:t>
      </w:r>
      <w:r>
        <w:tab/>
        <w:t>Staatsangehörigkeit: ____________________</w:t>
      </w:r>
    </w:p>
    <w:p w:rsidR="00620C62" w:rsidRDefault="00620C62" w:rsidP="0089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Sonstige Hinweise:</w:t>
      </w:r>
    </w:p>
    <w:p w:rsidR="00620C62" w:rsidRDefault="00620C62" w:rsidP="0089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20C62" w:rsidRDefault="00892AD6" w:rsidP="0089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DA6C4F" wp14:editId="3A79EA4B">
                <wp:simplePos x="0" y="0"/>
                <wp:positionH relativeFrom="margin">
                  <wp:posOffset>-76835</wp:posOffset>
                </wp:positionH>
                <wp:positionV relativeFrom="paragraph">
                  <wp:posOffset>205740</wp:posOffset>
                </wp:positionV>
                <wp:extent cx="577215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510F5" id="Gerader Verbinde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05pt,16.2pt" to="448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20C62" w:rsidRDefault="00620C62" w:rsidP="0089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Der/Für den Flugplatzhalter</w:t>
      </w:r>
      <w:r w:rsidR="00DA7451">
        <w:t xml:space="preserve">                                                      Name, Unterschrift</w:t>
      </w:r>
    </w:p>
    <w:p w:rsidR="00620C62" w:rsidRDefault="00620C62" w:rsidP="0089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20C62" w:rsidRDefault="00620C62" w:rsidP="0089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20C62" w:rsidRDefault="00620C62" w:rsidP="0089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________________</w:t>
      </w:r>
      <w:r w:rsidR="00DA7451">
        <w:t>___, am _________________               __________________________</w:t>
      </w:r>
    </w:p>
    <w:p w:rsidR="00620C62" w:rsidRDefault="00620C62" w:rsidP="00620C62">
      <w:pPr>
        <w:spacing w:after="0" w:line="240" w:lineRule="auto"/>
      </w:pPr>
    </w:p>
    <w:p w:rsidR="00620C62" w:rsidRDefault="00620C62" w:rsidP="00620C62">
      <w:pPr>
        <w:spacing w:after="0" w:line="240" w:lineRule="auto"/>
      </w:pPr>
    </w:p>
    <w:p w:rsidR="00892AD6" w:rsidRDefault="00892AD6" w:rsidP="0089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Amtliche Vermerke:</w:t>
      </w:r>
    </w:p>
    <w:p w:rsidR="00892AD6" w:rsidRDefault="00892AD6" w:rsidP="0089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o Kontrollverzicht</w:t>
      </w:r>
      <w:r>
        <w:tab/>
      </w:r>
      <w:r>
        <w:tab/>
        <w:t>o Kontrolle</w:t>
      </w:r>
      <w:r>
        <w:tab/>
      </w:r>
      <w:r>
        <w:tab/>
        <w:t>Unterschrift: _____________________</w:t>
      </w:r>
    </w:p>
    <w:p w:rsidR="00892AD6" w:rsidRDefault="00892AD6" w:rsidP="0089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Feststellungen:  ____________________________________________________________</w:t>
      </w:r>
    </w:p>
    <w:p w:rsidR="00892AD6" w:rsidRPr="00990D48" w:rsidRDefault="00DA7451" w:rsidP="0089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o Kopie dem zuständigen T</w:t>
      </w:r>
      <w:r w:rsidR="00892AD6">
        <w:t>eam übermittelt</w:t>
      </w:r>
    </w:p>
    <w:sectPr w:rsidR="00892AD6" w:rsidRPr="00990D48" w:rsidSect="001D4D7C">
      <w:footerReference w:type="first" r:id="rId10"/>
      <w:type w:val="continuous"/>
      <w:pgSz w:w="11900" w:h="16840" w:code="9"/>
      <w:pgMar w:top="851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451" w:rsidRDefault="00DA7451">
      <w:pPr>
        <w:spacing w:after="0" w:line="240" w:lineRule="auto"/>
      </w:pPr>
      <w:r>
        <w:separator/>
      </w:r>
    </w:p>
  </w:endnote>
  <w:endnote w:type="continuationSeparator" w:id="0">
    <w:p w:rsidR="00DA7451" w:rsidRDefault="00DA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45" w:rsidRDefault="001C1745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-1557338</wp:posOffset>
          </wp:positionH>
          <wp:positionV relativeFrom="paragraph">
            <wp:posOffset>-1638617</wp:posOffset>
          </wp:positionV>
          <wp:extent cx="2027583" cy="342900"/>
          <wp:effectExtent l="4128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Zo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2027583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451" w:rsidRDefault="00DA7451">
      <w:pPr>
        <w:spacing w:after="0" w:line="240" w:lineRule="auto"/>
      </w:pPr>
      <w:r>
        <w:separator/>
      </w:r>
    </w:p>
  </w:footnote>
  <w:footnote w:type="continuationSeparator" w:id="0">
    <w:p w:rsidR="00DA7451" w:rsidRDefault="00DA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3D16049E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8903D5E"/>
    <w:multiLevelType w:val="multilevel"/>
    <w:tmpl w:val="5D24BC4E"/>
    <w:numStyleLink w:val="ATUnsortierteListe"/>
  </w:abstractNum>
  <w:abstractNum w:abstractNumId="3" w15:restartNumberingAfterBreak="0">
    <w:nsid w:val="0C640B47"/>
    <w:multiLevelType w:val="multilevel"/>
    <w:tmpl w:val="5E0EBE7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4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8C20564"/>
    <w:multiLevelType w:val="hybridMultilevel"/>
    <w:tmpl w:val="04A47908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8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9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0" w15:restartNumberingAfterBreak="0">
    <w:nsid w:val="717E33BA"/>
    <w:multiLevelType w:val="multilevel"/>
    <w:tmpl w:val="19CCF85C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11" w15:restartNumberingAfterBreak="0">
    <w:nsid w:val="7EC810F4"/>
    <w:multiLevelType w:val="multilevel"/>
    <w:tmpl w:val="957A0DB6"/>
    <w:numStyleLink w:val="ATNummerierteListe"/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mailMerge>
    <w:mainDocumentType w:val="formLetters"/>
    <w:linkToQuery/>
    <w:dataType w:val="textFile"/>
    <w:connectString w:val=""/>
    <w:query w:val="SELECT * FROM C:\Users\vosedi\AppData\Local\Temp\Fabasoft\Data\Datasource_COO.3000.101.23.5508696.doc"/>
  </w:mailMerge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51"/>
    <w:rsid w:val="00000D66"/>
    <w:rsid w:val="0000588B"/>
    <w:rsid w:val="0000604D"/>
    <w:rsid w:val="00012163"/>
    <w:rsid w:val="000121D2"/>
    <w:rsid w:val="00012E9C"/>
    <w:rsid w:val="000151FD"/>
    <w:rsid w:val="000170E5"/>
    <w:rsid w:val="00026187"/>
    <w:rsid w:val="000265B0"/>
    <w:rsid w:val="00026B23"/>
    <w:rsid w:val="00027D72"/>
    <w:rsid w:val="000545D8"/>
    <w:rsid w:val="000560D3"/>
    <w:rsid w:val="000577B6"/>
    <w:rsid w:val="00065D92"/>
    <w:rsid w:val="00082363"/>
    <w:rsid w:val="00093EE9"/>
    <w:rsid w:val="000B790A"/>
    <w:rsid w:val="000B7E84"/>
    <w:rsid w:val="000D0476"/>
    <w:rsid w:val="000D35A2"/>
    <w:rsid w:val="000D5488"/>
    <w:rsid w:val="000D6BCE"/>
    <w:rsid w:val="000F16DD"/>
    <w:rsid w:val="000F1DC8"/>
    <w:rsid w:val="000F36F6"/>
    <w:rsid w:val="000F3AFB"/>
    <w:rsid w:val="000F4620"/>
    <w:rsid w:val="000F61EE"/>
    <w:rsid w:val="00104BB0"/>
    <w:rsid w:val="0011172A"/>
    <w:rsid w:val="00117299"/>
    <w:rsid w:val="00125D58"/>
    <w:rsid w:val="00133039"/>
    <w:rsid w:val="00133BFA"/>
    <w:rsid w:val="001415B7"/>
    <w:rsid w:val="00142D13"/>
    <w:rsid w:val="001618EC"/>
    <w:rsid w:val="00170ABD"/>
    <w:rsid w:val="0017245E"/>
    <w:rsid w:val="00174099"/>
    <w:rsid w:val="001810F2"/>
    <w:rsid w:val="00196AEC"/>
    <w:rsid w:val="001A059C"/>
    <w:rsid w:val="001A0963"/>
    <w:rsid w:val="001A1E0F"/>
    <w:rsid w:val="001A2E32"/>
    <w:rsid w:val="001A7F6A"/>
    <w:rsid w:val="001B065A"/>
    <w:rsid w:val="001B0989"/>
    <w:rsid w:val="001B478A"/>
    <w:rsid w:val="001C1745"/>
    <w:rsid w:val="001C54D6"/>
    <w:rsid w:val="001D0C7D"/>
    <w:rsid w:val="001D29BD"/>
    <w:rsid w:val="001D4D7C"/>
    <w:rsid w:val="001D77B6"/>
    <w:rsid w:val="001E1434"/>
    <w:rsid w:val="001F2989"/>
    <w:rsid w:val="001F615E"/>
    <w:rsid w:val="001F64DC"/>
    <w:rsid w:val="001F6B64"/>
    <w:rsid w:val="002067BE"/>
    <w:rsid w:val="002073B6"/>
    <w:rsid w:val="00210601"/>
    <w:rsid w:val="002125AB"/>
    <w:rsid w:val="00213694"/>
    <w:rsid w:val="00222BA0"/>
    <w:rsid w:val="00223FCE"/>
    <w:rsid w:val="00234090"/>
    <w:rsid w:val="002400FC"/>
    <w:rsid w:val="00240305"/>
    <w:rsid w:val="002508A6"/>
    <w:rsid w:val="00256FD3"/>
    <w:rsid w:val="00266DFD"/>
    <w:rsid w:val="00271811"/>
    <w:rsid w:val="00271DF0"/>
    <w:rsid w:val="00274340"/>
    <w:rsid w:val="002747DF"/>
    <w:rsid w:val="00277C98"/>
    <w:rsid w:val="002814E0"/>
    <w:rsid w:val="00282C37"/>
    <w:rsid w:val="00290F64"/>
    <w:rsid w:val="00296AA0"/>
    <w:rsid w:val="002B3AFF"/>
    <w:rsid w:val="002B56E9"/>
    <w:rsid w:val="002B66BD"/>
    <w:rsid w:val="002D25D9"/>
    <w:rsid w:val="002D68BF"/>
    <w:rsid w:val="002E6967"/>
    <w:rsid w:val="002E7389"/>
    <w:rsid w:val="002E7E47"/>
    <w:rsid w:val="00301C6F"/>
    <w:rsid w:val="00330A07"/>
    <w:rsid w:val="00332581"/>
    <w:rsid w:val="0033569B"/>
    <w:rsid w:val="00345AB9"/>
    <w:rsid w:val="00347256"/>
    <w:rsid w:val="0035374F"/>
    <w:rsid w:val="00354E81"/>
    <w:rsid w:val="00356393"/>
    <w:rsid w:val="0036128D"/>
    <w:rsid w:val="0036309F"/>
    <w:rsid w:val="003654D1"/>
    <w:rsid w:val="00371B6B"/>
    <w:rsid w:val="003735C6"/>
    <w:rsid w:val="0038210E"/>
    <w:rsid w:val="00384C0E"/>
    <w:rsid w:val="00387DC9"/>
    <w:rsid w:val="00390167"/>
    <w:rsid w:val="003927BF"/>
    <w:rsid w:val="003A18FA"/>
    <w:rsid w:val="003B07AA"/>
    <w:rsid w:val="003B0DDE"/>
    <w:rsid w:val="003B2721"/>
    <w:rsid w:val="003C23B4"/>
    <w:rsid w:val="003C2EE3"/>
    <w:rsid w:val="003C388E"/>
    <w:rsid w:val="003D5967"/>
    <w:rsid w:val="003D7191"/>
    <w:rsid w:val="003D75ED"/>
    <w:rsid w:val="003E375F"/>
    <w:rsid w:val="003E391A"/>
    <w:rsid w:val="003E3DC0"/>
    <w:rsid w:val="003E63E1"/>
    <w:rsid w:val="003E71F3"/>
    <w:rsid w:val="003F175E"/>
    <w:rsid w:val="003F3394"/>
    <w:rsid w:val="003F7A21"/>
    <w:rsid w:val="003F7C56"/>
    <w:rsid w:val="00400A03"/>
    <w:rsid w:val="00400D1B"/>
    <w:rsid w:val="004045F5"/>
    <w:rsid w:val="00412AAC"/>
    <w:rsid w:val="00417328"/>
    <w:rsid w:val="004175B6"/>
    <w:rsid w:val="00421E8E"/>
    <w:rsid w:val="00423944"/>
    <w:rsid w:val="00425A8B"/>
    <w:rsid w:val="004262C5"/>
    <w:rsid w:val="00426D48"/>
    <w:rsid w:val="0043665D"/>
    <w:rsid w:val="00444E70"/>
    <w:rsid w:val="00446742"/>
    <w:rsid w:val="00451BD5"/>
    <w:rsid w:val="00451F48"/>
    <w:rsid w:val="00453779"/>
    <w:rsid w:val="00462CF5"/>
    <w:rsid w:val="00464EF8"/>
    <w:rsid w:val="00466A88"/>
    <w:rsid w:val="004746C1"/>
    <w:rsid w:val="00474A5E"/>
    <w:rsid w:val="004761AB"/>
    <w:rsid w:val="00493C86"/>
    <w:rsid w:val="004A41FD"/>
    <w:rsid w:val="004B5DF0"/>
    <w:rsid w:val="004C265F"/>
    <w:rsid w:val="004D18E4"/>
    <w:rsid w:val="004D1FC9"/>
    <w:rsid w:val="004E01F9"/>
    <w:rsid w:val="004F184D"/>
    <w:rsid w:val="004F483A"/>
    <w:rsid w:val="004F5981"/>
    <w:rsid w:val="004F59DF"/>
    <w:rsid w:val="004F5B13"/>
    <w:rsid w:val="004F6111"/>
    <w:rsid w:val="004F6547"/>
    <w:rsid w:val="005004EA"/>
    <w:rsid w:val="00507579"/>
    <w:rsid w:val="00511B9D"/>
    <w:rsid w:val="005250FE"/>
    <w:rsid w:val="00525B28"/>
    <w:rsid w:val="00526183"/>
    <w:rsid w:val="00527049"/>
    <w:rsid w:val="00532B97"/>
    <w:rsid w:val="00532C0D"/>
    <w:rsid w:val="00532C8D"/>
    <w:rsid w:val="00537279"/>
    <w:rsid w:val="0054133F"/>
    <w:rsid w:val="00541508"/>
    <w:rsid w:val="00552A3C"/>
    <w:rsid w:val="0055417F"/>
    <w:rsid w:val="00555582"/>
    <w:rsid w:val="00555F6D"/>
    <w:rsid w:val="00556560"/>
    <w:rsid w:val="005578EA"/>
    <w:rsid w:val="005717DB"/>
    <w:rsid w:val="00572FF8"/>
    <w:rsid w:val="00582715"/>
    <w:rsid w:val="005A1223"/>
    <w:rsid w:val="005A1855"/>
    <w:rsid w:val="005A2F5E"/>
    <w:rsid w:val="005B510D"/>
    <w:rsid w:val="005B5865"/>
    <w:rsid w:val="005C2308"/>
    <w:rsid w:val="005C45A7"/>
    <w:rsid w:val="005C466F"/>
    <w:rsid w:val="005C5636"/>
    <w:rsid w:val="005C5863"/>
    <w:rsid w:val="005C6B61"/>
    <w:rsid w:val="005D1D40"/>
    <w:rsid w:val="005E5989"/>
    <w:rsid w:val="005E6927"/>
    <w:rsid w:val="005F2C9C"/>
    <w:rsid w:val="005F4C59"/>
    <w:rsid w:val="0060364E"/>
    <w:rsid w:val="00604B5A"/>
    <w:rsid w:val="00605D22"/>
    <w:rsid w:val="006078D7"/>
    <w:rsid w:val="0061273E"/>
    <w:rsid w:val="00616D83"/>
    <w:rsid w:val="00617A1C"/>
    <w:rsid w:val="00617F5D"/>
    <w:rsid w:val="00620C62"/>
    <w:rsid w:val="00624592"/>
    <w:rsid w:val="00627D2A"/>
    <w:rsid w:val="00630F52"/>
    <w:rsid w:val="00632787"/>
    <w:rsid w:val="00633472"/>
    <w:rsid w:val="00634FC6"/>
    <w:rsid w:val="00641433"/>
    <w:rsid w:val="006430A7"/>
    <w:rsid w:val="006466EB"/>
    <w:rsid w:val="00655FC0"/>
    <w:rsid w:val="0065681A"/>
    <w:rsid w:val="006641AA"/>
    <w:rsid w:val="00674F49"/>
    <w:rsid w:val="0068343A"/>
    <w:rsid w:val="00684834"/>
    <w:rsid w:val="006873CC"/>
    <w:rsid w:val="006926D9"/>
    <w:rsid w:val="006A0D38"/>
    <w:rsid w:val="006A3D6E"/>
    <w:rsid w:val="006C017C"/>
    <w:rsid w:val="006C1011"/>
    <w:rsid w:val="006C67C5"/>
    <w:rsid w:val="006D473D"/>
    <w:rsid w:val="006E30F3"/>
    <w:rsid w:val="006E7430"/>
    <w:rsid w:val="006F6F0A"/>
    <w:rsid w:val="00700FB4"/>
    <w:rsid w:val="0070138E"/>
    <w:rsid w:val="0070380B"/>
    <w:rsid w:val="00703AC8"/>
    <w:rsid w:val="0070408A"/>
    <w:rsid w:val="0070572C"/>
    <w:rsid w:val="00706271"/>
    <w:rsid w:val="007123E3"/>
    <w:rsid w:val="00724228"/>
    <w:rsid w:val="00724A29"/>
    <w:rsid w:val="007276F5"/>
    <w:rsid w:val="00743745"/>
    <w:rsid w:val="00746986"/>
    <w:rsid w:val="00750143"/>
    <w:rsid w:val="0075619E"/>
    <w:rsid w:val="00763BA9"/>
    <w:rsid w:val="007673E1"/>
    <w:rsid w:val="007678E4"/>
    <w:rsid w:val="00774503"/>
    <w:rsid w:val="007750A2"/>
    <w:rsid w:val="00776BAB"/>
    <w:rsid w:val="00777093"/>
    <w:rsid w:val="00777C3C"/>
    <w:rsid w:val="00786674"/>
    <w:rsid w:val="00796503"/>
    <w:rsid w:val="007B1855"/>
    <w:rsid w:val="007C0CC9"/>
    <w:rsid w:val="007C3791"/>
    <w:rsid w:val="007C6688"/>
    <w:rsid w:val="007C739C"/>
    <w:rsid w:val="007D09DC"/>
    <w:rsid w:val="007D5948"/>
    <w:rsid w:val="007D6BF2"/>
    <w:rsid w:val="007D7905"/>
    <w:rsid w:val="007E2229"/>
    <w:rsid w:val="007F4BE0"/>
    <w:rsid w:val="007F691B"/>
    <w:rsid w:val="00805341"/>
    <w:rsid w:val="00806B0A"/>
    <w:rsid w:val="0081129A"/>
    <w:rsid w:val="008219A4"/>
    <w:rsid w:val="00823D6C"/>
    <w:rsid w:val="0083299F"/>
    <w:rsid w:val="0084178B"/>
    <w:rsid w:val="00845356"/>
    <w:rsid w:val="00851704"/>
    <w:rsid w:val="008531FD"/>
    <w:rsid w:val="00865DF7"/>
    <w:rsid w:val="00871149"/>
    <w:rsid w:val="00871C98"/>
    <w:rsid w:val="00874C84"/>
    <w:rsid w:val="00881B64"/>
    <w:rsid w:val="00883127"/>
    <w:rsid w:val="00890763"/>
    <w:rsid w:val="00892AD6"/>
    <w:rsid w:val="00896A97"/>
    <w:rsid w:val="00897AE5"/>
    <w:rsid w:val="008A58EF"/>
    <w:rsid w:val="008A6DF3"/>
    <w:rsid w:val="008A7818"/>
    <w:rsid w:val="008B003C"/>
    <w:rsid w:val="008C3032"/>
    <w:rsid w:val="008C30AD"/>
    <w:rsid w:val="008C5B56"/>
    <w:rsid w:val="008D5EC2"/>
    <w:rsid w:val="008D65EE"/>
    <w:rsid w:val="008F55E4"/>
    <w:rsid w:val="00900E0E"/>
    <w:rsid w:val="009011B4"/>
    <w:rsid w:val="009053E4"/>
    <w:rsid w:val="00920D0A"/>
    <w:rsid w:val="00927708"/>
    <w:rsid w:val="00932E3B"/>
    <w:rsid w:val="009408F4"/>
    <w:rsid w:val="0095393D"/>
    <w:rsid w:val="0096043E"/>
    <w:rsid w:val="00966BA8"/>
    <w:rsid w:val="00973F5F"/>
    <w:rsid w:val="009740D5"/>
    <w:rsid w:val="009753E9"/>
    <w:rsid w:val="00981E40"/>
    <w:rsid w:val="00990336"/>
    <w:rsid w:val="00990D48"/>
    <w:rsid w:val="009938F2"/>
    <w:rsid w:val="00996A6D"/>
    <w:rsid w:val="00996D2E"/>
    <w:rsid w:val="00997DBD"/>
    <w:rsid w:val="009B1D92"/>
    <w:rsid w:val="009B2F57"/>
    <w:rsid w:val="009B40DE"/>
    <w:rsid w:val="009B6A3E"/>
    <w:rsid w:val="009B7F6F"/>
    <w:rsid w:val="009C19D1"/>
    <w:rsid w:val="009C5ECB"/>
    <w:rsid w:val="009D1D2D"/>
    <w:rsid w:val="009D2CF1"/>
    <w:rsid w:val="009D3432"/>
    <w:rsid w:val="009D6C44"/>
    <w:rsid w:val="009E2D99"/>
    <w:rsid w:val="009E73E3"/>
    <w:rsid w:val="009F23D1"/>
    <w:rsid w:val="009F3DA5"/>
    <w:rsid w:val="00A06925"/>
    <w:rsid w:val="00A25C68"/>
    <w:rsid w:val="00A26175"/>
    <w:rsid w:val="00A266CE"/>
    <w:rsid w:val="00A2745F"/>
    <w:rsid w:val="00A30CB0"/>
    <w:rsid w:val="00A3316F"/>
    <w:rsid w:val="00A35318"/>
    <w:rsid w:val="00A45DA0"/>
    <w:rsid w:val="00A56050"/>
    <w:rsid w:val="00A601DC"/>
    <w:rsid w:val="00A63FD3"/>
    <w:rsid w:val="00A70D68"/>
    <w:rsid w:val="00A8116A"/>
    <w:rsid w:val="00A8602E"/>
    <w:rsid w:val="00A96B16"/>
    <w:rsid w:val="00A97637"/>
    <w:rsid w:val="00AA0F7B"/>
    <w:rsid w:val="00AB37B5"/>
    <w:rsid w:val="00AC12D9"/>
    <w:rsid w:val="00AC1B4A"/>
    <w:rsid w:val="00AC36E1"/>
    <w:rsid w:val="00AC3876"/>
    <w:rsid w:val="00AC4029"/>
    <w:rsid w:val="00AC43E1"/>
    <w:rsid w:val="00AC6BAB"/>
    <w:rsid w:val="00AD1534"/>
    <w:rsid w:val="00AD2597"/>
    <w:rsid w:val="00AD3E22"/>
    <w:rsid w:val="00AD700E"/>
    <w:rsid w:val="00AE2B25"/>
    <w:rsid w:val="00AE34A8"/>
    <w:rsid w:val="00AF312F"/>
    <w:rsid w:val="00AF39F1"/>
    <w:rsid w:val="00AF4465"/>
    <w:rsid w:val="00AF6B14"/>
    <w:rsid w:val="00B01E38"/>
    <w:rsid w:val="00B06626"/>
    <w:rsid w:val="00B13740"/>
    <w:rsid w:val="00B17D9B"/>
    <w:rsid w:val="00B236A6"/>
    <w:rsid w:val="00B2519C"/>
    <w:rsid w:val="00B30DAF"/>
    <w:rsid w:val="00B33321"/>
    <w:rsid w:val="00B3374C"/>
    <w:rsid w:val="00B410E5"/>
    <w:rsid w:val="00B43D4D"/>
    <w:rsid w:val="00B449AD"/>
    <w:rsid w:val="00B461D7"/>
    <w:rsid w:val="00B463C6"/>
    <w:rsid w:val="00B53A1C"/>
    <w:rsid w:val="00B53B3A"/>
    <w:rsid w:val="00B541B8"/>
    <w:rsid w:val="00B61B48"/>
    <w:rsid w:val="00B62A0C"/>
    <w:rsid w:val="00B6682D"/>
    <w:rsid w:val="00B6715C"/>
    <w:rsid w:val="00B71719"/>
    <w:rsid w:val="00B719AA"/>
    <w:rsid w:val="00B72D79"/>
    <w:rsid w:val="00B83A72"/>
    <w:rsid w:val="00B84EB5"/>
    <w:rsid w:val="00B9240C"/>
    <w:rsid w:val="00B93113"/>
    <w:rsid w:val="00BA0364"/>
    <w:rsid w:val="00BB0A97"/>
    <w:rsid w:val="00BB3F91"/>
    <w:rsid w:val="00BB5E30"/>
    <w:rsid w:val="00BD5DED"/>
    <w:rsid w:val="00BE0BD1"/>
    <w:rsid w:val="00BE4CA6"/>
    <w:rsid w:val="00BE4F95"/>
    <w:rsid w:val="00BE65F2"/>
    <w:rsid w:val="00BF439F"/>
    <w:rsid w:val="00BF575F"/>
    <w:rsid w:val="00C01127"/>
    <w:rsid w:val="00C03418"/>
    <w:rsid w:val="00C151F2"/>
    <w:rsid w:val="00C17CAB"/>
    <w:rsid w:val="00C201D3"/>
    <w:rsid w:val="00C209EC"/>
    <w:rsid w:val="00C256C8"/>
    <w:rsid w:val="00C27FFC"/>
    <w:rsid w:val="00C31F58"/>
    <w:rsid w:val="00C414AC"/>
    <w:rsid w:val="00C43AAD"/>
    <w:rsid w:val="00C558C2"/>
    <w:rsid w:val="00C61C4B"/>
    <w:rsid w:val="00C673FD"/>
    <w:rsid w:val="00C73EE2"/>
    <w:rsid w:val="00C75EC2"/>
    <w:rsid w:val="00C80A55"/>
    <w:rsid w:val="00C82287"/>
    <w:rsid w:val="00C84E83"/>
    <w:rsid w:val="00C90D12"/>
    <w:rsid w:val="00CB16E7"/>
    <w:rsid w:val="00CB1842"/>
    <w:rsid w:val="00CB255E"/>
    <w:rsid w:val="00CB25FB"/>
    <w:rsid w:val="00CC0243"/>
    <w:rsid w:val="00CC4E05"/>
    <w:rsid w:val="00CC7051"/>
    <w:rsid w:val="00CC7543"/>
    <w:rsid w:val="00CC7E9B"/>
    <w:rsid w:val="00CE25EE"/>
    <w:rsid w:val="00CE3B94"/>
    <w:rsid w:val="00CE6CB2"/>
    <w:rsid w:val="00CF0F1F"/>
    <w:rsid w:val="00CF3EA6"/>
    <w:rsid w:val="00CF6DD0"/>
    <w:rsid w:val="00D03F50"/>
    <w:rsid w:val="00D04E44"/>
    <w:rsid w:val="00D12BF6"/>
    <w:rsid w:val="00D12F4A"/>
    <w:rsid w:val="00D2124E"/>
    <w:rsid w:val="00D23B84"/>
    <w:rsid w:val="00D27E4A"/>
    <w:rsid w:val="00D30786"/>
    <w:rsid w:val="00D30D37"/>
    <w:rsid w:val="00D32D0F"/>
    <w:rsid w:val="00D3584F"/>
    <w:rsid w:val="00D41666"/>
    <w:rsid w:val="00D46572"/>
    <w:rsid w:val="00D4713D"/>
    <w:rsid w:val="00D47811"/>
    <w:rsid w:val="00D47EAB"/>
    <w:rsid w:val="00D51100"/>
    <w:rsid w:val="00D54626"/>
    <w:rsid w:val="00D62679"/>
    <w:rsid w:val="00D6491E"/>
    <w:rsid w:val="00D77C9B"/>
    <w:rsid w:val="00D77FC3"/>
    <w:rsid w:val="00D80816"/>
    <w:rsid w:val="00D86D59"/>
    <w:rsid w:val="00D95DFE"/>
    <w:rsid w:val="00DA0660"/>
    <w:rsid w:val="00DA7002"/>
    <w:rsid w:val="00DA7451"/>
    <w:rsid w:val="00DB2194"/>
    <w:rsid w:val="00DB60F3"/>
    <w:rsid w:val="00DC0005"/>
    <w:rsid w:val="00DD32CF"/>
    <w:rsid w:val="00DE0531"/>
    <w:rsid w:val="00DE21EC"/>
    <w:rsid w:val="00DE67C1"/>
    <w:rsid w:val="00DF02B4"/>
    <w:rsid w:val="00DF3085"/>
    <w:rsid w:val="00DF3A35"/>
    <w:rsid w:val="00E0184C"/>
    <w:rsid w:val="00E07E46"/>
    <w:rsid w:val="00E15A7F"/>
    <w:rsid w:val="00E20D01"/>
    <w:rsid w:val="00E23127"/>
    <w:rsid w:val="00E24344"/>
    <w:rsid w:val="00E24C38"/>
    <w:rsid w:val="00E24C7F"/>
    <w:rsid w:val="00E34D71"/>
    <w:rsid w:val="00E36F08"/>
    <w:rsid w:val="00E4350C"/>
    <w:rsid w:val="00E558CC"/>
    <w:rsid w:val="00E61C89"/>
    <w:rsid w:val="00E70002"/>
    <w:rsid w:val="00E7122B"/>
    <w:rsid w:val="00E7268F"/>
    <w:rsid w:val="00E74092"/>
    <w:rsid w:val="00E82648"/>
    <w:rsid w:val="00E82917"/>
    <w:rsid w:val="00E8370B"/>
    <w:rsid w:val="00E83963"/>
    <w:rsid w:val="00E90D57"/>
    <w:rsid w:val="00EA6936"/>
    <w:rsid w:val="00EA780C"/>
    <w:rsid w:val="00EB00EE"/>
    <w:rsid w:val="00ED31EF"/>
    <w:rsid w:val="00ED3636"/>
    <w:rsid w:val="00EE1C95"/>
    <w:rsid w:val="00EE50CB"/>
    <w:rsid w:val="00EF4F07"/>
    <w:rsid w:val="00F00B03"/>
    <w:rsid w:val="00F04B82"/>
    <w:rsid w:val="00F07526"/>
    <w:rsid w:val="00F07CBB"/>
    <w:rsid w:val="00F163EA"/>
    <w:rsid w:val="00F20912"/>
    <w:rsid w:val="00F2586A"/>
    <w:rsid w:val="00F267D1"/>
    <w:rsid w:val="00F26F7A"/>
    <w:rsid w:val="00F3004A"/>
    <w:rsid w:val="00F30B6B"/>
    <w:rsid w:val="00F3370E"/>
    <w:rsid w:val="00F351CD"/>
    <w:rsid w:val="00F36810"/>
    <w:rsid w:val="00F50FD3"/>
    <w:rsid w:val="00F56A20"/>
    <w:rsid w:val="00F57F7C"/>
    <w:rsid w:val="00F71313"/>
    <w:rsid w:val="00F71415"/>
    <w:rsid w:val="00F73C34"/>
    <w:rsid w:val="00F75835"/>
    <w:rsid w:val="00F77B36"/>
    <w:rsid w:val="00F85946"/>
    <w:rsid w:val="00F878A5"/>
    <w:rsid w:val="00F9027D"/>
    <w:rsid w:val="00FA2FE3"/>
    <w:rsid w:val="00FA611B"/>
    <w:rsid w:val="00FA792B"/>
    <w:rsid w:val="00FB29A7"/>
    <w:rsid w:val="00FB506D"/>
    <w:rsid w:val="00FB5B9F"/>
    <w:rsid w:val="00FB788A"/>
    <w:rsid w:val="00FC2D14"/>
    <w:rsid w:val="00FC4CC4"/>
    <w:rsid w:val="00FC5AC6"/>
    <w:rsid w:val="00FC7FF8"/>
    <w:rsid w:val="00FE3D80"/>
    <w:rsid w:val="00FE50BF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FA1097"/>
  <w15:chartTrackingRefBased/>
  <w15:docId w15:val="{6CB7D19E-4855-45D6-A517-F134DD04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3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semiHidden="1" w:unhideWhenUsed="1"/>
    <w:lsdException w:name="Subtitle" w:uiPriority="29"/>
    <w:lsdException w:name="Salutation" w:semiHidden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6674"/>
    <w:pPr>
      <w:suppressAutoHyphens/>
    </w:pPr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rsid w:val="00786674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rsid w:val="00786674"/>
    <w:pPr>
      <w:pageBreakBefore w:val="0"/>
      <w:spacing w:before="360" w:after="360" w:line="264" w:lineRule="auto"/>
      <w:outlineLvl w:val="1"/>
    </w:pPr>
    <w:rPr>
      <w:b/>
      <w:color w:val="auto"/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rsid w:val="00786674"/>
    <w:pPr>
      <w:spacing w:after="0" w:line="288" w:lineRule="auto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786674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786674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786674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786674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78667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78667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qFormat/>
    <w:rsid w:val="00786674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786674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786674"/>
    <w:pPr>
      <w:spacing w:after="0"/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786674"/>
    <w:rPr>
      <w:sz w:val="18"/>
      <w:szCs w:val="15"/>
    </w:rPr>
  </w:style>
  <w:style w:type="paragraph" w:styleId="KeinLeerraum">
    <w:name w:val="No Spacing"/>
    <w:basedOn w:val="Standard"/>
    <w:link w:val="KeinLeerraumZchn"/>
    <w:qFormat/>
    <w:rsid w:val="00786674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786674"/>
    <w:rPr>
      <w:rFonts w:asciiTheme="majorHAnsi" w:hAnsiTheme="majorHAnsi"/>
      <w:bCs/>
      <w:color w:val="E1320F" w:themeColor="text2"/>
      <w:sz w:val="56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786674"/>
    <w:rPr>
      <w:rFonts w:asciiTheme="majorHAnsi" w:hAnsiTheme="majorHAnsi"/>
      <w:b/>
      <w:bCs/>
      <w:sz w:val="28"/>
      <w:szCs w:val="22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786674"/>
    <w:rPr>
      <w:rFonts w:asciiTheme="majorHAnsi" w:hAnsiTheme="majorHAnsi"/>
      <w:b/>
      <w:bCs/>
      <w:sz w:val="25"/>
      <w:szCs w:val="22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786674"/>
    <w:rPr>
      <w:rFonts w:asciiTheme="majorHAnsi" w:hAnsiTheme="majorHAnsi"/>
      <w:b/>
      <w:bCs/>
      <w:sz w:val="23"/>
      <w:szCs w:val="22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786674"/>
    <w:rPr>
      <w:rFonts w:asciiTheme="majorHAnsi" w:hAnsiTheme="majorHAnsi"/>
      <w:bCs/>
      <w:color w:val="4D4D4D"/>
      <w:sz w:val="23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786674"/>
    <w:rPr>
      <w:caps/>
      <w:color w:val="970128" w:themeColor="accent1" w:themeShade="BF"/>
      <w:spacing w:val="10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786674"/>
    <w:rPr>
      <w:caps/>
      <w:color w:val="970128" w:themeColor="accent1" w:themeShade="BF"/>
      <w:spacing w:val="10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786674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786674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5"/>
    <w:qFormat/>
    <w:rsid w:val="00786674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786674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786674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6674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semiHidden/>
    <w:rsid w:val="00786674"/>
    <w:pPr>
      <w:numPr>
        <w:numId w:val="10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786674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786674"/>
    <w:rPr>
      <w:iCs/>
      <w:color w:val="E1320F" w:themeColor="text2"/>
      <w:sz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786674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86674"/>
    <w:rPr>
      <w:i/>
      <w:iCs/>
    </w:rPr>
  </w:style>
  <w:style w:type="character" w:styleId="IntensiveHervorhebung">
    <w:name w:val="Intense Emphasis"/>
    <w:uiPriority w:val="21"/>
    <w:semiHidden/>
    <w:rsid w:val="00786674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786674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rsid w:val="00786674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86674"/>
    <w:pPr>
      <w:outlineLvl w:val="9"/>
    </w:pPr>
  </w:style>
  <w:style w:type="paragraph" w:customStyle="1" w:styleId="PersonalName">
    <w:name w:val="Personal Name"/>
    <w:basedOn w:val="Standard"/>
    <w:uiPriority w:val="99"/>
    <w:semiHidden/>
    <w:rsid w:val="00786674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7866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67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86674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A8602E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8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86674"/>
  </w:style>
  <w:style w:type="paragraph" w:customStyle="1" w:styleId="UnterzeichnetiV">
    <w:name w:val="Unterzeichnet i.V."/>
    <w:basedOn w:val="KeinLeerraum"/>
    <w:next w:val="Standard"/>
    <w:uiPriority w:val="46"/>
    <w:qFormat/>
    <w:rsid w:val="00786674"/>
  </w:style>
  <w:style w:type="character" w:styleId="Platzhaltertext">
    <w:name w:val="Placeholder Text"/>
    <w:basedOn w:val="Absatz-Standardschriftart"/>
    <w:uiPriority w:val="99"/>
    <w:semiHidden/>
    <w:rsid w:val="00786674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semiHidden/>
    <w:rsid w:val="00786674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786674"/>
    <w:rPr>
      <w:rFonts w:eastAsia="Calibri" w:cs="Times New Roman"/>
      <w:sz w:val="56"/>
      <w:szCs w:val="60"/>
    </w:rPr>
  </w:style>
  <w:style w:type="paragraph" w:styleId="Untertitel">
    <w:name w:val="Subtitle"/>
    <w:basedOn w:val="Standard"/>
    <w:next w:val="Standard"/>
    <w:link w:val="UntertitelZchn"/>
    <w:uiPriority w:val="29"/>
    <w:semiHidden/>
    <w:rsid w:val="00786674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semiHidden/>
    <w:rsid w:val="00786674"/>
    <w:rPr>
      <w:rFonts w:eastAsiaTheme="majorEastAsia" w:cstheme="majorBidi"/>
      <w:iCs/>
      <w:sz w:val="28"/>
    </w:rPr>
  </w:style>
  <w:style w:type="paragraph" w:customStyle="1" w:styleId="Anschriftdaten">
    <w:name w:val="Anschriftdaten"/>
    <w:basedOn w:val="KeinLeerraum"/>
    <w:uiPriority w:val="49"/>
    <w:qFormat/>
    <w:rsid w:val="00786674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786674"/>
    <w:rPr>
      <w:i/>
      <w:iCs/>
    </w:rPr>
  </w:style>
  <w:style w:type="paragraph" w:customStyle="1" w:styleId="TH-Spalte">
    <w:name w:val="TH-Spalte"/>
    <w:basedOn w:val="TD"/>
    <w:uiPriority w:val="4"/>
    <w:qFormat/>
    <w:rsid w:val="00786674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786674"/>
    <w:pPr>
      <w:spacing w:before="360"/>
    </w:pPr>
  </w:style>
  <w:style w:type="paragraph" w:customStyle="1" w:styleId="An">
    <w:name w:val="An"/>
    <w:basedOn w:val="Anschriftdaten"/>
    <w:uiPriority w:val="99"/>
    <w:semiHidden/>
    <w:rsid w:val="00786674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786674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786674"/>
    <w:pPr>
      <w:numPr>
        <w:numId w:val="6"/>
      </w:numPr>
      <w:spacing w:after="0"/>
      <w:contextualSpacing/>
    </w:pPr>
    <w:rPr>
      <w:rFonts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786674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786674"/>
    <w:pPr>
      <w:numPr>
        <w:ilvl w:val="2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786674"/>
    <w:pPr>
      <w:numPr>
        <w:ilvl w:val="3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786674"/>
    <w:pPr>
      <w:numPr>
        <w:numId w:val="4"/>
      </w:numPr>
    </w:pPr>
  </w:style>
  <w:style w:type="paragraph" w:styleId="Aufzhlungszeichen5">
    <w:name w:val="List Bullet 5"/>
    <w:basedOn w:val="Standard"/>
    <w:uiPriority w:val="10"/>
    <w:semiHidden/>
    <w:rsid w:val="00786674"/>
    <w:pPr>
      <w:numPr>
        <w:ilvl w:val="4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786674"/>
    <w:pPr>
      <w:numPr>
        <w:ilvl w:val="5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786674"/>
    <w:pPr>
      <w:numPr>
        <w:ilvl w:val="6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786674"/>
    <w:pPr>
      <w:numPr>
        <w:ilvl w:val="7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786674"/>
    <w:pPr>
      <w:numPr>
        <w:ilvl w:val="8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786674"/>
  </w:style>
  <w:style w:type="paragraph" w:customStyle="1" w:styleId="Brief3">
    <w:name w:val="Brief Ü3"/>
    <w:basedOn w:val="berschrift3"/>
    <w:next w:val="Standard"/>
    <w:uiPriority w:val="2"/>
    <w:qFormat/>
    <w:rsid w:val="00786674"/>
  </w:style>
  <w:style w:type="paragraph" w:customStyle="1" w:styleId="ProgrammAbsatz">
    <w:name w:val="Programm Absatz"/>
    <w:aliases w:val="P-Absatz"/>
    <w:basedOn w:val="ProgrammWannWas"/>
    <w:uiPriority w:val="24"/>
    <w:qFormat/>
    <w:rsid w:val="00786674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3"/>
    <w:qFormat/>
    <w:rsid w:val="00786674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786674"/>
    <w:pPr>
      <w:spacing w:after="0"/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786674"/>
    <w:pPr>
      <w:jc w:val="left"/>
    </w:pPr>
  </w:style>
  <w:style w:type="table" w:styleId="HelleSchattierung">
    <w:name w:val="Light Shading"/>
    <w:basedOn w:val="NormaleTabelle"/>
    <w:uiPriority w:val="60"/>
    <w:rsid w:val="007866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7866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786674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786674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786674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786674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786674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786674"/>
    <w:pPr>
      <w:numPr>
        <w:numId w:val="9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78667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78667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rsid w:val="00786674"/>
    <w:pPr>
      <w:numPr>
        <w:numId w:val="8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78667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786674"/>
    <w:pPr>
      <w:numPr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786674"/>
    <w:pPr>
      <w:numPr>
        <w:ilvl w:val="1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semiHidden/>
    <w:rsid w:val="00786674"/>
    <w:pPr>
      <w:numPr>
        <w:ilvl w:val="2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semiHidden/>
    <w:rsid w:val="00786674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786674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786674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786674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786674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786674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786674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786674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786674"/>
    <w:pPr>
      <w:spacing w:before="85" w:after="794" w:line="220" w:lineRule="exact"/>
    </w:pPr>
    <w:rPr>
      <w:noProof/>
      <w:color w:val="E1320F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786674"/>
    <w:pPr>
      <w:spacing w:before="220" w:after="0"/>
    </w:pPr>
  </w:style>
  <w:style w:type="paragraph" w:customStyle="1" w:styleId="StdVOR">
    <w:name w:val="Std+VOR"/>
    <w:basedOn w:val="Standard"/>
    <w:next w:val="Standard"/>
    <w:qFormat/>
    <w:rsid w:val="00786674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786674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rsid w:val="0078667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786674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786674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786674"/>
    <w:rPr>
      <w:sz w:val="19"/>
    </w:rPr>
  </w:style>
  <w:style w:type="character" w:styleId="Funotenzeichen">
    <w:name w:val="footnote reference"/>
    <w:basedOn w:val="Absatz-Standardschriftart"/>
    <w:uiPriority w:val="57"/>
    <w:semiHidden/>
    <w:unhideWhenUsed/>
    <w:rsid w:val="00786674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6674"/>
    <w:rPr>
      <w:sz w:val="20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786674"/>
  </w:style>
  <w:style w:type="paragraph" w:customStyle="1" w:styleId="Listennummera">
    <w:name w:val="Listennummer a)"/>
    <w:aliases w:val="OL 1 a)"/>
    <w:basedOn w:val="Listennummer"/>
    <w:uiPriority w:val="18"/>
    <w:qFormat/>
    <w:rsid w:val="00786674"/>
    <w:pPr>
      <w:numPr>
        <w:numId w:val="13"/>
      </w:numPr>
    </w:pPr>
  </w:style>
  <w:style w:type="numbering" w:customStyle="1" w:styleId="ATGliederungsliste">
    <w:name w:val="AT Gliederungsliste"/>
    <w:uiPriority w:val="99"/>
    <w:rsid w:val="00786674"/>
    <w:pPr>
      <w:numPr>
        <w:numId w:val="2"/>
      </w:numPr>
    </w:pPr>
  </w:style>
  <w:style w:type="paragraph" w:styleId="Listennummer2">
    <w:name w:val="List Number 2"/>
    <w:aliases w:val="OL 2"/>
    <w:basedOn w:val="Standard"/>
    <w:uiPriority w:val="12"/>
    <w:qFormat/>
    <w:rsid w:val="00786674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786674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786674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786674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786674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786674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786674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786674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786674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786674"/>
    <w:pPr>
      <w:numPr>
        <w:numId w:val="3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786674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786674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786674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B56E9"/>
    <w:pPr>
      <w:keepLines/>
      <w:numPr>
        <w:numId w:val="1"/>
      </w:numPr>
      <w:tabs>
        <w:tab w:val="clear" w:pos="567"/>
      </w:tabs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C17CAB"/>
    <w:pPr>
      <w:keepLines/>
      <w:numPr>
        <w:ilvl w:val="1"/>
        <w:numId w:val="1"/>
      </w:numPr>
      <w:spacing w:before="345"/>
      <w:ind w:left="1134" w:hanging="1134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C17CAB"/>
    <w:pPr>
      <w:keepLines/>
      <w:numPr>
        <w:ilvl w:val="2"/>
        <w:numId w:val="1"/>
      </w:numPr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721F3A"/>
    <w:pPr>
      <w:keepLines/>
      <w:numPr>
        <w:ilvl w:val="3"/>
        <w:numId w:val="1"/>
      </w:numPr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F14649"/>
    <w:pPr>
      <w:keepLines/>
      <w:numPr>
        <w:ilvl w:val="4"/>
        <w:numId w:val="1"/>
      </w:numPr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786674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786674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786674"/>
    <w:pPr>
      <w:numPr>
        <w:numId w:val="14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786674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786674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786674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786674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rsid w:val="00786674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semiHidden/>
    <w:qFormat/>
    <w:rsid w:val="00786674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786674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semiHidden/>
    <w:qFormat/>
    <w:rsid w:val="00786674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786674"/>
    <w:pPr>
      <w:numPr>
        <w:numId w:val="14"/>
      </w:numPr>
    </w:pPr>
  </w:style>
  <w:style w:type="paragraph" w:customStyle="1" w:styleId="Vermerk">
    <w:name w:val="Vermerk"/>
    <w:basedOn w:val="Standard"/>
    <w:uiPriority w:val="47"/>
    <w:qFormat/>
    <w:rsid w:val="00786674"/>
    <w:rPr>
      <w:sz w:val="18"/>
    </w:rPr>
  </w:style>
  <w:style w:type="character" w:customStyle="1" w:styleId="Tiefstellen">
    <w:name w:val="Tiefstellen"/>
    <w:basedOn w:val="Absatz-Standardschriftart"/>
    <w:uiPriority w:val="59"/>
    <w:qFormat/>
    <w:rsid w:val="00786674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786674"/>
    <w:pPr>
      <w:spacing w:after="24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786674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786674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786674"/>
    <w:pPr>
      <w:spacing w:before="360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786674"/>
    <w:pPr>
      <w:spacing w:after="0"/>
    </w:pPr>
    <w:rPr>
      <w:sz w:val="18"/>
    </w:rPr>
  </w:style>
  <w:style w:type="paragraph" w:customStyle="1" w:styleId="Brief2nummeriert">
    <w:name w:val="Brief Ü2 nummeriert"/>
    <w:basedOn w:val="Standard"/>
    <w:next w:val="Standard"/>
    <w:uiPriority w:val="2"/>
    <w:qFormat/>
    <w:rsid w:val="00786674"/>
    <w:pPr>
      <w:keepNext/>
      <w:keepLines/>
      <w:numPr>
        <w:ilvl w:val="1"/>
        <w:numId w:val="7"/>
      </w:numPr>
      <w:spacing w:before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3"/>
    <w:rsid w:val="00786674"/>
    <w:rPr>
      <w:rFonts w:asciiTheme="majorHAnsi" w:hAnsiTheme="majorHAnsi"/>
      <w:b/>
      <w:sz w:val="28"/>
      <w:shd w:val="clear" w:color="auto" w:fill="FFFFFF"/>
    </w:rPr>
  </w:style>
  <w:style w:type="numbering" w:customStyle="1" w:styleId="AT-Brief-berschriftengliederung">
    <w:name w:val="AT-Brief-Überschriftengliederung"/>
    <w:uiPriority w:val="99"/>
    <w:rsid w:val="00786674"/>
    <w:pPr>
      <w:numPr>
        <w:numId w:val="5"/>
      </w:numPr>
    </w:pPr>
  </w:style>
  <w:style w:type="paragraph" w:customStyle="1" w:styleId="Brief3nummeriert">
    <w:name w:val="Brief Ü3 nummeriert"/>
    <w:basedOn w:val="Standard"/>
    <w:next w:val="Standard"/>
    <w:uiPriority w:val="2"/>
    <w:qFormat/>
    <w:rsid w:val="00786674"/>
    <w:pPr>
      <w:keepNext/>
      <w:keepLines/>
      <w:numPr>
        <w:ilvl w:val="2"/>
        <w:numId w:val="7"/>
      </w:numPr>
      <w:spacing w:before="360" w:after="0" w:line="288" w:lineRule="auto"/>
      <w:outlineLvl w:val="2"/>
    </w:pPr>
    <w:rPr>
      <w:rFonts w:asciiTheme="majorHAnsi" w:eastAsiaTheme="majorEastAsia" w:hAnsiTheme="majorHAnsi" w:cstheme="majorBidi"/>
      <w:b/>
      <w:sz w:val="25"/>
    </w:rPr>
  </w:style>
  <w:style w:type="paragraph" w:styleId="Datum">
    <w:name w:val="Date"/>
    <w:basedOn w:val="Standard"/>
    <w:next w:val="Standard"/>
    <w:link w:val="DatumZchn"/>
    <w:rsid w:val="00786674"/>
    <w:pPr>
      <w:ind w:left="6050"/>
    </w:pPr>
    <w:rPr>
      <w:lang w:val="de-AT"/>
    </w:rPr>
  </w:style>
  <w:style w:type="character" w:customStyle="1" w:styleId="DatumZchn">
    <w:name w:val="Datum Zchn"/>
    <w:basedOn w:val="Absatz-Standardschriftart"/>
    <w:link w:val="Datum"/>
    <w:rsid w:val="00786674"/>
    <w:rPr>
      <w:lang w:val="de-AT"/>
    </w:rPr>
  </w:style>
  <w:style w:type="paragraph" w:customStyle="1" w:styleId="Block">
    <w:name w:val="Block"/>
    <w:basedOn w:val="Standard"/>
    <w:uiPriority w:val="1"/>
    <w:qFormat/>
    <w:rsid w:val="00786674"/>
    <w:pPr>
      <w:suppressAutoHyphens w:val="0"/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786674"/>
    <w:pPr>
      <w:spacing w:before="360"/>
    </w:pPr>
  </w:style>
  <w:style w:type="paragraph" w:customStyle="1" w:styleId="GZklein">
    <w:name w:val="GZ klein"/>
    <w:basedOn w:val="GZ"/>
    <w:uiPriority w:val="47"/>
    <w:rsid w:val="00786674"/>
    <w:rPr>
      <w:sz w:val="18"/>
    </w:rPr>
  </w:style>
  <w:style w:type="paragraph" w:customStyle="1" w:styleId="Zitat-klein">
    <w:name w:val="Zitat-klein"/>
    <w:basedOn w:val="Standard"/>
    <w:next w:val="Standard"/>
    <w:uiPriority w:val="20"/>
    <w:qFormat/>
    <w:rsid w:val="00786674"/>
    <w:pPr>
      <w:ind w:left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Republik-AT-2020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A5FF7500-7E04-4597-9329-6B97327B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eines Drittlandfluges.dotx</Template>
  <TotalTime>0</TotalTime>
  <Pages>1</Pages>
  <Words>125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BMF Infra2019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Tomandl Hermann</dc:creator>
  <cp:keywords/>
  <dc:description/>
  <cp:lastModifiedBy>Tomandl Hermann</cp:lastModifiedBy>
  <cp:revision>1</cp:revision>
  <cp:lastPrinted>2022-08-31T06:18:00Z</cp:lastPrinted>
  <dcterms:created xsi:type="dcterms:W3CDTF">2022-09-02T15:48:00Z</dcterms:created>
  <dcterms:modified xsi:type="dcterms:W3CDTF">2022-09-02T15:53:00Z</dcterms:modified>
</cp:coreProperties>
</file>